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1B" w:rsidRDefault="00C2191B" w:rsidP="009E7A7E">
      <w:pPr>
        <w:jc w:val="center"/>
        <w:rPr>
          <w:rFonts w:ascii="Times New Roman" w:hAnsi="Times New Roman"/>
          <w:b/>
        </w:rPr>
      </w:pPr>
      <w:r w:rsidRPr="009E7A7E">
        <w:rPr>
          <w:rFonts w:ascii="Times New Roman" w:hAnsi="Times New Roman"/>
          <w:b/>
        </w:rPr>
        <w:t xml:space="preserve">Working Group on </w:t>
      </w:r>
    </w:p>
    <w:p w:rsidR="00C2191B" w:rsidRPr="009E7A7E" w:rsidRDefault="00C2191B" w:rsidP="009E7A7E">
      <w:pPr>
        <w:jc w:val="center"/>
        <w:rPr>
          <w:rFonts w:ascii="Times New Roman" w:hAnsi="Times New Roman"/>
          <w:b/>
        </w:rPr>
      </w:pPr>
      <w:r w:rsidRPr="009E7A7E">
        <w:rPr>
          <w:rFonts w:ascii="Times New Roman" w:hAnsi="Times New Roman"/>
          <w:b/>
        </w:rPr>
        <w:t>Research on Using Technology as a Research and Formative Assessment Tool in the Calculus Classroom</w:t>
      </w:r>
    </w:p>
    <w:p w:rsidR="00C2191B" w:rsidRDefault="00C2191B" w:rsidP="009E7A7E">
      <w:pPr>
        <w:rPr>
          <w:rFonts w:ascii="Times New Roman" w:hAnsi="Times New Roman"/>
          <w:b/>
        </w:rPr>
      </w:pPr>
    </w:p>
    <w:p w:rsidR="00C2191B" w:rsidRPr="000D7696" w:rsidRDefault="00C2191B" w:rsidP="009E7A7E">
      <w:pPr>
        <w:rPr>
          <w:rFonts w:ascii="Times New Roman" w:hAnsi="Times New Roman"/>
          <w:b/>
        </w:rPr>
      </w:pPr>
      <w:r w:rsidRPr="000D7696">
        <w:rPr>
          <w:rFonts w:ascii="Times New Roman" w:hAnsi="Times New Roman"/>
          <w:b/>
        </w:rPr>
        <w:t xml:space="preserve">Organizers: </w:t>
      </w:r>
    </w:p>
    <w:p w:rsidR="00C2191B" w:rsidRDefault="00C2191B" w:rsidP="009E7A7E">
      <w:pPr>
        <w:rPr>
          <w:rFonts w:ascii="Times New Roman" w:hAnsi="Times New Roman"/>
        </w:rPr>
      </w:pPr>
      <w:r w:rsidRPr="000D7696">
        <w:rPr>
          <w:rFonts w:ascii="Times New Roman" w:hAnsi="Times New Roman"/>
        </w:rPr>
        <w:t>Nicole Engelke, California State University, Fullerton</w:t>
      </w:r>
      <w:r>
        <w:rPr>
          <w:rFonts w:ascii="Times New Roman" w:hAnsi="Times New Roman"/>
        </w:rPr>
        <w:t xml:space="preserve"> (</w:t>
      </w:r>
      <w:hyperlink r:id="rId5" w:history="1">
        <w:r w:rsidRPr="00975FA4">
          <w:rPr>
            <w:rStyle w:val="Hyperlink"/>
            <w:rFonts w:ascii="Times New Roman" w:hAnsi="Times New Roman"/>
          </w:rPr>
          <w:t>nengelke@fullerton.edu</w:t>
        </w:r>
      </w:hyperlink>
      <w:r>
        <w:rPr>
          <w:rFonts w:ascii="Times New Roman" w:hAnsi="Times New Roman"/>
        </w:rPr>
        <w:t>);</w:t>
      </w:r>
    </w:p>
    <w:p w:rsidR="00C2191B" w:rsidRDefault="00C2191B" w:rsidP="009E7A7E">
      <w:pPr>
        <w:rPr>
          <w:rFonts w:ascii="Times New Roman" w:hAnsi="Times New Roman"/>
        </w:rPr>
      </w:pPr>
      <w:r w:rsidRPr="000D7696">
        <w:rPr>
          <w:rFonts w:ascii="Times New Roman" w:hAnsi="Times New Roman"/>
        </w:rPr>
        <w:t>Gulden Karakok, University of Northern Colorado</w:t>
      </w:r>
      <w:r>
        <w:rPr>
          <w:rFonts w:ascii="Times New Roman" w:hAnsi="Times New Roman"/>
        </w:rPr>
        <w:t xml:space="preserve"> (</w:t>
      </w:r>
      <w:hyperlink r:id="rId6" w:history="1">
        <w:r w:rsidRPr="00975FA4">
          <w:rPr>
            <w:rStyle w:val="Hyperlink"/>
            <w:rFonts w:ascii="Times New Roman" w:hAnsi="Times New Roman"/>
          </w:rPr>
          <w:t>gulden.karakok@unco.edu</w:t>
        </w:r>
      </w:hyperlink>
      <w:r>
        <w:rPr>
          <w:rFonts w:ascii="Times New Roman" w:hAnsi="Times New Roman"/>
        </w:rPr>
        <w:t>);</w:t>
      </w:r>
    </w:p>
    <w:p w:rsidR="00C2191B" w:rsidRDefault="00C2191B" w:rsidP="009E7A7E">
      <w:pPr>
        <w:rPr>
          <w:rFonts w:ascii="Times New Roman" w:hAnsi="Times New Roman"/>
        </w:rPr>
      </w:pPr>
      <w:r w:rsidRPr="000D7696">
        <w:rPr>
          <w:rFonts w:ascii="Times New Roman" w:hAnsi="Times New Roman"/>
        </w:rPr>
        <w:t>Aaron Wangberg, Winona State University</w:t>
      </w:r>
      <w:r>
        <w:rPr>
          <w:rFonts w:ascii="Times New Roman" w:hAnsi="Times New Roman"/>
        </w:rPr>
        <w:t xml:space="preserve"> (</w:t>
      </w:r>
      <w:hyperlink r:id="rId7" w:history="1">
        <w:r w:rsidRPr="00975FA4">
          <w:rPr>
            <w:rStyle w:val="Hyperlink"/>
            <w:rFonts w:ascii="Times New Roman" w:hAnsi="Times New Roman"/>
          </w:rPr>
          <w:t>awangberg@winona.edu</w:t>
        </w:r>
      </w:hyperlink>
      <w:r>
        <w:rPr>
          <w:rFonts w:ascii="Times New Roman" w:hAnsi="Times New Roman"/>
        </w:rPr>
        <w:t>)</w:t>
      </w:r>
    </w:p>
    <w:p w:rsidR="00C2191B" w:rsidRDefault="00C2191B" w:rsidP="009E7A7E">
      <w:pPr>
        <w:rPr>
          <w:rFonts w:ascii="Times New Roman" w:hAnsi="Times New Roman"/>
        </w:rPr>
      </w:pPr>
    </w:p>
    <w:p w:rsidR="00C2191B" w:rsidRPr="00BE7E40" w:rsidRDefault="00C2191B" w:rsidP="009E7A7E">
      <w:pPr>
        <w:rPr>
          <w:rFonts w:ascii="Times New Roman" w:hAnsi="Times New Roman"/>
          <w:b/>
        </w:rPr>
      </w:pPr>
      <w:r w:rsidRPr="00BE7E40">
        <w:rPr>
          <w:rFonts w:ascii="Times New Roman" w:hAnsi="Times New Roman"/>
          <w:b/>
        </w:rPr>
        <w:t xml:space="preserve">Abstract </w:t>
      </w:r>
    </w:p>
    <w:p w:rsidR="00C2191B" w:rsidRDefault="00C2191B" w:rsidP="009E7A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research group brings together </w:t>
      </w:r>
      <w:r w:rsidRPr="000D7696">
        <w:rPr>
          <w:rFonts w:ascii="Times New Roman" w:hAnsi="Times New Roman"/>
        </w:rPr>
        <w:t xml:space="preserve">researchers </w:t>
      </w:r>
      <w:r>
        <w:rPr>
          <w:rFonts w:ascii="Times New Roman" w:hAnsi="Times New Roman"/>
        </w:rPr>
        <w:t>interested in using technology to investigate how students develop their understanding</w:t>
      </w:r>
      <w:r w:rsidRPr="000D7696">
        <w:rPr>
          <w:rFonts w:ascii="Times New Roman" w:hAnsi="Times New Roman"/>
        </w:rPr>
        <w:t xml:space="preserve"> of calculus </w:t>
      </w:r>
      <w:r>
        <w:rPr>
          <w:rFonts w:ascii="Times New Roman" w:hAnsi="Times New Roman"/>
        </w:rPr>
        <w:t xml:space="preserve">concepts. We will share the possibilities of </w:t>
      </w:r>
      <w:r w:rsidRPr="000D7696">
        <w:rPr>
          <w:rFonts w:ascii="Times New Roman" w:hAnsi="Times New Roman"/>
        </w:rPr>
        <w:t xml:space="preserve">utilizing </w:t>
      </w:r>
      <w:r>
        <w:rPr>
          <w:rFonts w:ascii="Times New Roman" w:hAnsi="Times New Roman"/>
        </w:rPr>
        <w:t>the open source online homework system WeBWorK, and discuss developing ideas</w:t>
      </w:r>
      <w:r w:rsidRPr="000D76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improving</w:t>
      </w:r>
      <w:r w:rsidRPr="000D76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it </w:t>
      </w:r>
      <w:r w:rsidRPr="000D7696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 xml:space="preserve">(A) a </w:t>
      </w:r>
      <w:r w:rsidRPr="000D7696">
        <w:rPr>
          <w:rFonts w:ascii="Times New Roman" w:hAnsi="Times New Roman"/>
        </w:rPr>
        <w:t xml:space="preserve">research tool, </w:t>
      </w:r>
      <w:r>
        <w:rPr>
          <w:rFonts w:ascii="Times New Roman" w:hAnsi="Times New Roman"/>
        </w:rPr>
        <w:t xml:space="preserve">(B) an </w:t>
      </w:r>
      <w:r w:rsidRPr="000D7696">
        <w:rPr>
          <w:rFonts w:ascii="Times New Roman" w:hAnsi="Times New Roman"/>
        </w:rPr>
        <w:t>instructional tool</w:t>
      </w:r>
      <w:r>
        <w:rPr>
          <w:rFonts w:ascii="Times New Roman" w:hAnsi="Times New Roman"/>
        </w:rPr>
        <w:t>,</w:t>
      </w:r>
      <w:r w:rsidRPr="000D7696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(C) </w:t>
      </w:r>
      <w:r w:rsidRPr="000D7696">
        <w:rPr>
          <w:rFonts w:ascii="Times New Roman" w:hAnsi="Times New Roman"/>
        </w:rPr>
        <w:t>a formative assessment tool</w:t>
      </w:r>
      <w:r>
        <w:rPr>
          <w:rFonts w:ascii="Times New Roman" w:hAnsi="Times New Roman"/>
        </w:rPr>
        <w:t xml:space="preserve"> </w:t>
      </w:r>
      <w:r w:rsidRPr="000D7696">
        <w:rPr>
          <w:rFonts w:ascii="Times New Roman" w:hAnsi="Times New Roman"/>
        </w:rPr>
        <w:t>within calculus courses</w:t>
      </w:r>
      <w:r>
        <w:rPr>
          <w:rFonts w:ascii="Times New Roman" w:hAnsi="Times New Roman"/>
        </w:rPr>
        <w:t>. We are very open to discussions about how this technology may be extended beyond calculus.</w:t>
      </w:r>
      <w:r w:rsidRPr="000D7696">
        <w:rPr>
          <w:rFonts w:ascii="Times New Roman" w:hAnsi="Times New Roman"/>
        </w:rPr>
        <w:t xml:space="preserve"> </w:t>
      </w:r>
    </w:p>
    <w:p w:rsidR="00C2191B" w:rsidRDefault="00C2191B" w:rsidP="009E7A7E">
      <w:pPr>
        <w:rPr>
          <w:rFonts w:ascii="Times New Roman" w:hAnsi="Times New Roman"/>
        </w:rPr>
      </w:pPr>
    </w:p>
    <w:p w:rsidR="00C2191B" w:rsidRDefault="00C2191B" w:rsidP="008170EC">
      <w:pPr>
        <w:rPr>
          <w:rFonts w:ascii="Times New Roman" w:hAnsi="Times New Roman"/>
        </w:rPr>
      </w:pPr>
      <w:r w:rsidRPr="000D7696">
        <w:rPr>
          <w:rFonts w:ascii="Times New Roman" w:hAnsi="Times New Roman"/>
        </w:rPr>
        <w:t>The working group is intended for active scholars in undergraduate mathematics education, new researchers who are interested in investigating</w:t>
      </w:r>
      <w:r>
        <w:rPr>
          <w:rFonts w:ascii="Times New Roman" w:hAnsi="Times New Roman"/>
        </w:rPr>
        <w:t xml:space="preserve"> the</w:t>
      </w:r>
      <w:r w:rsidRPr="000D7696">
        <w:rPr>
          <w:rFonts w:ascii="Times New Roman" w:hAnsi="Times New Roman"/>
        </w:rPr>
        <w:t xml:space="preserve"> teaching and learning</w:t>
      </w:r>
      <w:r>
        <w:rPr>
          <w:rFonts w:ascii="Times New Roman" w:hAnsi="Times New Roman"/>
        </w:rPr>
        <w:t xml:space="preserve"> of</w:t>
      </w:r>
      <w:r w:rsidRPr="000D7696">
        <w:rPr>
          <w:rFonts w:ascii="Times New Roman" w:hAnsi="Times New Roman"/>
        </w:rPr>
        <w:t xml:space="preserve"> calculus,</w:t>
      </w:r>
      <w:r>
        <w:rPr>
          <w:rFonts w:ascii="Times New Roman" w:hAnsi="Times New Roman"/>
        </w:rPr>
        <w:t xml:space="preserve"> and expert researchers and </w:t>
      </w:r>
      <w:r w:rsidRPr="000D7696">
        <w:rPr>
          <w:rFonts w:ascii="Times New Roman" w:hAnsi="Times New Roman"/>
        </w:rPr>
        <w:t xml:space="preserve">practitioners who have been using or </w:t>
      </w:r>
      <w:r>
        <w:rPr>
          <w:rFonts w:ascii="Times New Roman" w:hAnsi="Times New Roman"/>
        </w:rPr>
        <w:t xml:space="preserve">are </w:t>
      </w:r>
      <w:r w:rsidRPr="000D7696">
        <w:rPr>
          <w:rFonts w:ascii="Times New Roman" w:hAnsi="Times New Roman"/>
        </w:rPr>
        <w:t>planning to use technologies similar to WeBWor</w:t>
      </w:r>
      <w:r>
        <w:rPr>
          <w:rFonts w:ascii="Times New Roman" w:hAnsi="Times New Roman"/>
        </w:rPr>
        <w:t>K</w:t>
      </w:r>
      <w:r w:rsidRPr="000D7696">
        <w:rPr>
          <w:rFonts w:ascii="Times New Roman" w:hAnsi="Times New Roman"/>
        </w:rPr>
        <w:t xml:space="preserve"> in their research or courses. </w:t>
      </w:r>
      <w:r>
        <w:rPr>
          <w:rFonts w:ascii="Times New Roman" w:hAnsi="Times New Roman"/>
        </w:rPr>
        <w:t xml:space="preserve">We will share how we have been using our enhanced WeBWorK system as a research tool </w:t>
      </w:r>
      <w:r w:rsidRPr="000D7696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discuss future </w:t>
      </w:r>
      <w:r w:rsidRPr="000D7696">
        <w:rPr>
          <w:rFonts w:ascii="Times New Roman" w:hAnsi="Times New Roman"/>
        </w:rPr>
        <w:t>development</w:t>
      </w:r>
      <w:r>
        <w:rPr>
          <w:rFonts w:ascii="Times New Roman" w:hAnsi="Times New Roman"/>
        </w:rPr>
        <w:t>s</w:t>
      </w:r>
      <w:r w:rsidRPr="000D76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intended </w:t>
      </w:r>
      <w:r w:rsidRPr="000D7696">
        <w:rPr>
          <w:rFonts w:ascii="Times New Roman" w:hAnsi="Times New Roman"/>
        </w:rPr>
        <w:t>to facilitate meaningful discussions</w:t>
      </w:r>
      <w:r>
        <w:rPr>
          <w:rFonts w:ascii="Times New Roman" w:hAnsi="Times New Roman"/>
        </w:rPr>
        <w:t xml:space="preserve"> </w:t>
      </w:r>
      <w:r w:rsidRPr="000D7696">
        <w:rPr>
          <w:rFonts w:ascii="Times New Roman" w:hAnsi="Times New Roman"/>
        </w:rPr>
        <w:t xml:space="preserve">in classroom instruction. </w:t>
      </w:r>
    </w:p>
    <w:p w:rsidR="00C2191B" w:rsidRDefault="00C2191B" w:rsidP="008170EC">
      <w:pPr>
        <w:rPr>
          <w:rFonts w:ascii="Times New Roman" w:hAnsi="Times New Roman"/>
        </w:rPr>
      </w:pPr>
    </w:p>
    <w:p w:rsidR="00C2191B" w:rsidRDefault="00C2191B" w:rsidP="008170EC">
      <w:pPr>
        <w:rPr>
          <w:rFonts w:ascii="Times New Roman" w:hAnsi="Times New Roman"/>
        </w:rPr>
      </w:pPr>
      <w:r>
        <w:rPr>
          <w:rFonts w:ascii="Times New Roman" w:hAnsi="Times New Roman"/>
        </w:rPr>
        <w:t>We ask p</w:t>
      </w:r>
      <w:r w:rsidRPr="000D7696">
        <w:rPr>
          <w:rFonts w:ascii="Times New Roman" w:hAnsi="Times New Roman"/>
        </w:rPr>
        <w:t xml:space="preserve">articipants to share their experience teaching with technology and discuss </w:t>
      </w:r>
      <w:r>
        <w:rPr>
          <w:rFonts w:ascii="Times New Roman" w:hAnsi="Times New Roman"/>
        </w:rPr>
        <w:t xml:space="preserve">potential </w:t>
      </w:r>
      <w:r w:rsidRPr="000D7696">
        <w:rPr>
          <w:rFonts w:ascii="Times New Roman" w:hAnsi="Times New Roman"/>
        </w:rPr>
        <w:t xml:space="preserve">research ideas using such systems. </w:t>
      </w:r>
      <w:r>
        <w:rPr>
          <w:rFonts w:ascii="Times New Roman" w:hAnsi="Times New Roman"/>
        </w:rPr>
        <w:t xml:space="preserve">We invite anyone wishing to participate in the discussions to attend by completing the following participation survey: </w:t>
      </w:r>
      <w:hyperlink r:id="rId8" w:history="1">
        <w:r w:rsidRPr="004F776A">
          <w:rPr>
            <w:rStyle w:val="Hyperlink"/>
            <w:rFonts w:ascii="Times New Roman" w:hAnsi="Times New Roman"/>
          </w:rPr>
          <w:t>http://magpie.physics.winona.edu/limesurvey/index.php?sid=12296</w:t>
        </w:r>
      </w:hyperlink>
    </w:p>
    <w:p w:rsidR="00C2191B" w:rsidRPr="00BE7E40" w:rsidRDefault="00C2191B" w:rsidP="009E7A7E">
      <w:pPr>
        <w:rPr>
          <w:rFonts w:ascii="Times New Roman" w:hAnsi="Times New Roman"/>
        </w:rPr>
      </w:pPr>
    </w:p>
    <w:p w:rsidR="00C2191B" w:rsidRPr="00BC59CE" w:rsidRDefault="00C2191B" w:rsidP="009E7A7E">
      <w:p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BC59CE">
        <w:rPr>
          <w:rFonts w:ascii="Times New Roman" w:hAnsi="Times New Roman"/>
        </w:rPr>
        <w:t xml:space="preserve">e will orient our working group session around three main questions. </w:t>
      </w:r>
    </w:p>
    <w:p w:rsidR="00C2191B" w:rsidRDefault="00C2191B" w:rsidP="009E7A7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346A">
        <w:rPr>
          <w:rFonts w:ascii="Times New Roman" w:hAnsi="Times New Roman"/>
        </w:rPr>
        <w:t>How do you envision the WeBWor</w:t>
      </w:r>
      <w:r>
        <w:rPr>
          <w:rFonts w:ascii="Times New Roman" w:hAnsi="Times New Roman"/>
        </w:rPr>
        <w:t>K</w:t>
      </w:r>
      <w:r w:rsidRPr="007E346A">
        <w:rPr>
          <w:rFonts w:ascii="Times New Roman" w:hAnsi="Times New Roman"/>
        </w:rPr>
        <w:t xml:space="preserve"> system as a research tool? </w:t>
      </w:r>
    </w:p>
    <w:p w:rsidR="00C2191B" w:rsidRDefault="00C2191B" w:rsidP="009E7A7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346A">
        <w:rPr>
          <w:rFonts w:ascii="Times New Roman" w:hAnsi="Times New Roman"/>
        </w:rPr>
        <w:t>How can the WeBWor</w:t>
      </w:r>
      <w:r>
        <w:rPr>
          <w:rFonts w:ascii="Times New Roman" w:hAnsi="Times New Roman"/>
        </w:rPr>
        <w:t>K</w:t>
      </w:r>
      <w:r w:rsidRPr="007E346A">
        <w:rPr>
          <w:rFonts w:ascii="Times New Roman" w:hAnsi="Times New Roman"/>
        </w:rPr>
        <w:t xml:space="preserve"> system be used as an in-class instructional tool to facilitate meaningful discussion around authentic student work? </w:t>
      </w:r>
    </w:p>
    <w:p w:rsidR="00C2191B" w:rsidRDefault="00C2191B" w:rsidP="009E7A7E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7E346A">
        <w:rPr>
          <w:rFonts w:ascii="Times New Roman" w:hAnsi="Times New Roman"/>
        </w:rPr>
        <w:t xml:space="preserve">What other technologies or online systems have you used or been using for research and/or in class? </w:t>
      </w:r>
    </w:p>
    <w:p w:rsidR="00C2191B" w:rsidRDefault="00C2191B" w:rsidP="009E7A7E">
      <w:pPr>
        <w:jc w:val="center"/>
        <w:rPr>
          <w:b/>
        </w:rPr>
      </w:pPr>
      <w:r w:rsidRPr="009E7A7E">
        <w:rPr>
          <w:b/>
        </w:rPr>
        <w:t>Agenda</w:t>
      </w:r>
    </w:p>
    <w:tbl>
      <w:tblPr>
        <w:tblW w:w="0" w:type="auto"/>
        <w:tblLook w:val="00A0"/>
      </w:tblPr>
      <w:tblGrid>
        <w:gridCol w:w="4788"/>
        <w:gridCol w:w="4788"/>
      </w:tblGrid>
      <w:tr w:rsidR="00C2191B" w:rsidTr="00196048">
        <w:tc>
          <w:tcPr>
            <w:tcW w:w="4788" w:type="dxa"/>
          </w:tcPr>
          <w:p w:rsidR="00C2191B" w:rsidRPr="008530A3" w:rsidRDefault="00C2191B" w:rsidP="008530A3">
            <w:pPr>
              <w:jc w:val="center"/>
              <w:rPr>
                <w:b/>
              </w:rPr>
            </w:pPr>
            <w:r w:rsidRPr="008530A3">
              <w:rPr>
                <w:b/>
              </w:rPr>
              <w:t xml:space="preserve">Session 1: </w:t>
            </w:r>
          </w:p>
          <w:p w:rsidR="00C2191B" w:rsidRPr="008530A3" w:rsidRDefault="00C2191B" w:rsidP="008530A3">
            <w:pPr>
              <w:jc w:val="center"/>
              <w:rPr>
                <w:b/>
              </w:rPr>
            </w:pPr>
            <w:r w:rsidRPr="008530A3">
              <w:rPr>
                <w:b/>
              </w:rPr>
              <w:t>Thursday, February 23, 8:00-11:30</w:t>
            </w:r>
          </w:p>
        </w:tc>
        <w:tc>
          <w:tcPr>
            <w:tcW w:w="4788" w:type="dxa"/>
          </w:tcPr>
          <w:p w:rsidR="00C2191B" w:rsidRPr="008530A3" w:rsidRDefault="00C2191B" w:rsidP="008530A3">
            <w:pPr>
              <w:jc w:val="center"/>
              <w:rPr>
                <w:b/>
              </w:rPr>
            </w:pPr>
            <w:r w:rsidRPr="008530A3">
              <w:rPr>
                <w:b/>
              </w:rPr>
              <w:t>Location:</w:t>
            </w:r>
          </w:p>
          <w:p w:rsidR="00C2191B" w:rsidRPr="008530A3" w:rsidRDefault="00C2191B" w:rsidP="008530A3">
            <w:pPr>
              <w:jc w:val="center"/>
              <w:rPr>
                <w:b/>
              </w:rPr>
            </w:pPr>
            <w:r w:rsidRPr="008530A3">
              <w:rPr>
                <w:b/>
              </w:rPr>
              <w:t>Embassy Suite</w:t>
            </w:r>
            <w:r>
              <w:rPr>
                <w:b/>
              </w:rPr>
              <w:t>s</w:t>
            </w:r>
            <w:r w:rsidRPr="008530A3">
              <w:rPr>
                <w:b/>
              </w:rPr>
              <w:t xml:space="preserve"> Hotel</w:t>
            </w:r>
          </w:p>
          <w:p w:rsidR="00C2191B" w:rsidRPr="008530A3" w:rsidRDefault="00C2191B" w:rsidP="008530A3">
            <w:pPr>
              <w:jc w:val="center"/>
              <w:rPr>
                <w:rFonts w:eastAsia="Times New Roman"/>
                <w:b/>
              </w:rPr>
            </w:pPr>
            <w:r w:rsidRPr="008530A3">
              <w:rPr>
                <w:rFonts w:eastAsia="Times New Roman"/>
                <w:b/>
              </w:rPr>
              <w:t>Chief Poker Jim Room</w:t>
            </w:r>
          </w:p>
        </w:tc>
      </w:tr>
      <w:tr w:rsidR="00C2191B" w:rsidTr="0085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2"/>
          </w:tcPr>
          <w:p w:rsidR="00C2191B" w:rsidRPr="008530A3" w:rsidRDefault="00C2191B" w:rsidP="00FD4E99">
            <w:pPr>
              <w:rPr>
                <w:rFonts w:eastAsia="Times New Roman"/>
                <w:i/>
              </w:rPr>
            </w:pPr>
            <w:r w:rsidRPr="008530A3">
              <w:rPr>
                <w:rFonts w:eastAsia="Times New Roman"/>
              </w:rPr>
              <w:t xml:space="preserve">8:00-8:15 </w:t>
            </w:r>
            <w:r w:rsidRPr="008530A3">
              <w:rPr>
                <w:rFonts w:eastAsia="Times New Roman"/>
              </w:rPr>
              <w:tab/>
            </w:r>
            <w:r w:rsidRPr="008530A3">
              <w:rPr>
                <w:rFonts w:eastAsia="Times New Roman"/>
                <w:i/>
              </w:rPr>
              <w:t>Introductions</w:t>
            </w:r>
          </w:p>
          <w:p w:rsidR="00C2191B" w:rsidRPr="008530A3" w:rsidRDefault="00C2191B" w:rsidP="00FD4E99">
            <w:pPr>
              <w:rPr>
                <w:rFonts w:eastAsia="Times New Roman"/>
                <w:i/>
              </w:rPr>
            </w:pPr>
            <w:r w:rsidRPr="008530A3">
              <w:rPr>
                <w:rFonts w:eastAsia="Times New Roman"/>
              </w:rPr>
              <w:t>8:15-8:45</w:t>
            </w:r>
            <w:r w:rsidRPr="008530A3">
              <w:rPr>
                <w:rFonts w:eastAsia="Times New Roman"/>
              </w:rPr>
              <w:tab/>
            </w:r>
            <w:r w:rsidRPr="008530A3">
              <w:rPr>
                <w:rFonts w:eastAsia="Times New Roman"/>
                <w:i/>
              </w:rPr>
              <w:t>Sharing experiences with WeBWorK or similar technologies</w:t>
            </w:r>
          </w:p>
          <w:p w:rsidR="00C2191B" w:rsidRPr="008530A3" w:rsidRDefault="00C2191B" w:rsidP="00FD4E99">
            <w:pPr>
              <w:rPr>
                <w:rFonts w:eastAsia="Times New Roman"/>
                <w:i/>
              </w:rPr>
            </w:pPr>
            <w:r w:rsidRPr="008530A3">
              <w:rPr>
                <w:rFonts w:eastAsia="Times New Roman"/>
              </w:rPr>
              <w:t>8:45-9:45</w:t>
            </w:r>
            <w:r w:rsidRPr="008530A3">
              <w:rPr>
                <w:rFonts w:eastAsia="Times New Roman"/>
              </w:rPr>
              <w:tab/>
            </w:r>
            <w:r w:rsidRPr="008530A3">
              <w:rPr>
                <w:rFonts w:eastAsia="Times New Roman"/>
                <w:i/>
              </w:rPr>
              <w:t xml:space="preserve">How can WeBWorK be used as a formative assessment tool in class? </w:t>
            </w:r>
          </w:p>
          <w:p w:rsidR="00C2191B" w:rsidRPr="008530A3" w:rsidRDefault="00C2191B" w:rsidP="00FD4E99">
            <w:pPr>
              <w:rPr>
                <w:rFonts w:eastAsia="Times New Roman"/>
                <w:i/>
              </w:rPr>
            </w:pPr>
            <w:r w:rsidRPr="008530A3">
              <w:rPr>
                <w:rFonts w:eastAsia="Times New Roman"/>
              </w:rPr>
              <w:t>9:45-10:45</w:t>
            </w:r>
            <w:r w:rsidRPr="008530A3">
              <w:rPr>
                <w:rFonts w:eastAsia="Times New Roman"/>
              </w:rPr>
              <w:tab/>
            </w:r>
            <w:r w:rsidRPr="008530A3">
              <w:rPr>
                <w:rFonts w:eastAsia="Times New Roman"/>
                <w:i/>
              </w:rPr>
              <w:t>How can WeBWorK  be used as a research tool?</w:t>
            </w:r>
          </w:p>
          <w:p w:rsidR="00C2191B" w:rsidRPr="008530A3" w:rsidRDefault="00C2191B">
            <w:pPr>
              <w:rPr>
                <w:b/>
              </w:rPr>
            </w:pPr>
            <w:r w:rsidRPr="008530A3">
              <w:rPr>
                <w:rFonts w:eastAsia="Times New Roman"/>
              </w:rPr>
              <w:t>10:45-11:30</w:t>
            </w:r>
            <w:r w:rsidRPr="008530A3">
              <w:rPr>
                <w:rFonts w:eastAsia="Times New Roman"/>
              </w:rPr>
              <w:tab/>
            </w:r>
            <w:r w:rsidRPr="008530A3">
              <w:rPr>
                <w:rFonts w:eastAsia="Times New Roman"/>
                <w:i/>
              </w:rPr>
              <w:t>Initial brainstorming of plans for the working group.</w:t>
            </w:r>
          </w:p>
        </w:tc>
      </w:tr>
      <w:tr w:rsidR="00C2191B" w:rsidTr="00196048">
        <w:tc>
          <w:tcPr>
            <w:tcW w:w="4788" w:type="dxa"/>
          </w:tcPr>
          <w:p w:rsidR="00C2191B" w:rsidRPr="008530A3" w:rsidRDefault="00C2191B" w:rsidP="008530A3">
            <w:pPr>
              <w:jc w:val="center"/>
              <w:rPr>
                <w:b/>
              </w:rPr>
            </w:pPr>
            <w:r w:rsidRPr="008530A3">
              <w:rPr>
                <w:b/>
              </w:rPr>
              <w:t xml:space="preserve">Session 2: </w:t>
            </w:r>
          </w:p>
          <w:p w:rsidR="00C2191B" w:rsidRPr="008530A3" w:rsidRDefault="00C2191B" w:rsidP="008530A3">
            <w:pPr>
              <w:jc w:val="center"/>
              <w:rPr>
                <w:b/>
              </w:rPr>
            </w:pPr>
            <w:r w:rsidRPr="008530A3">
              <w:rPr>
                <w:b/>
              </w:rPr>
              <w:t>Thursday, February 23, 5:30-6:30</w:t>
            </w:r>
          </w:p>
        </w:tc>
        <w:tc>
          <w:tcPr>
            <w:tcW w:w="4788" w:type="dxa"/>
          </w:tcPr>
          <w:p w:rsidR="00C2191B" w:rsidRPr="008530A3" w:rsidRDefault="00C2191B" w:rsidP="008530A3">
            <w:pPr>
              <w:jc w:val="center"/>
              <w:rPr>
                <w:b/>
              </w:rPr>
            </w:pPr>
            <w:r w:rsidRPr="008530A3">
              <w:rPr>
                <w:b/>
              </w:rPr>
              <w:t>Location:</w:t>
            </w:r>
          </w:p>
          <w:p w:rsidR="00C2191B" w:rsidRPr="008530A3" w:rsidRDefault="00C2191B" w:rsidP="008530A3">
            <w:pPr>
              <w:jc w:val="center"/>
              <w:rPr>
                <w:b/>
              </w:rPr>
            </w:pPr>
            <w:r w:rsidRPr="008530A3">
              <w:rPr>
                <w:b/>
              </w:rPr>
              <w:t>Embassy Suite Hotel</w:t>
            </w:r>
          </w:p>
          <w:p w:rsidR="00C2191B" w:rsidRPr="008530A3" w:rsidRDefault="00C2191B" w:rsidP="008530A3">
            <w:pPr>
              <w:jc w:val="center"/>
              <w:rPr>
                <w:rFonts w:eastAsia="Times New Roman"/>
                <w:b/>
              </w:rPr>
            </w:pPr>
            <w:r w:rsidRPr="008530A3">
              <w:rPr>
                <w:b/>
              </w:rPr>
              <w:t>(</w:t>
            </w:r>
            <w:r w:rsidRPr="008530A3">
              <w:rPr>
                <w:rFonts w:eastAsia="Times New Roman"/>
                <w:b/>
              </w:rPr>
              <w:t>room TBD)</w:t>
            </w:r>
          </w:p>
        </w:tc>
      </w:tr>
      <w:tr w:rsidR="00C2191B" w:rsidTr="0085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2"/>
          </w:tcPr>
          <w:p w:rsidR="00C2191B" w:rsidRPr="008530A3" w:rsidRDefault="00C2191B" w:rsidP="00FD4E99">
            <w:pPr>
              <w:rPr>
                <w:rFonts w:eastAsia="Times New Roman"/>
              </w:rPr>
            </w:pPr>
          </w:p>
          <w:p w:rsidR="00C2191B" w:rsidRPr="008530A3" w:rsidRDefault="00C2191B" w:rsidP="00FD4E99">
            <w:pPr>
              <w:rPr>
                <w:b/>
              </w:rPr>
            </w:pPr>
            <w:r w:rsidRPr="008530A3">
              <w:rPr>
                <w:rFonts w:eastAsia="Times New Roman"/>
              </w:rPr>
              <w:t>5:30-6:30</w:t>
            </w:r>
            <w:r w:rsidRPr="008530A3">
              <w:rPr>
                <w:rFonts w:eastAsia="Times New Roman"/>
              </w:rPr>
              <w:tab/>
            </w:r>
            <w:r w:rsidRPr="008530A3">
              <w:rPr>
                <w:rFonts w:eastAsia="Times New Roman"/>
                <w:i/>
              </w:rPr>
              <w:t>Formalizing plans and creation of communication among group members</w:t>
            </w:r>
            <w:r>
              <w:rPr>
                <w:b/>
              </w:rPr>
              <w:t>.</w:t>
            </w:r>
          </w:p>
        </w:tc>
      </w:tr>
    </w:tbl>
    <w:p w:rsidR="00C2191B" w:rsidRDefault="00C2191B" w:rsidP="009E7A7E">
      <w:pPr>
        <w:jc w:val="center"/>
        <w:rPr>
          <w:b/>
        </w:rPr>
      </w:pPr>
    </w:p>
    <w:p w:rsidR="00C2191B" w:rsidRDefault="00C2191B" w:rsidP="009E7A7E">
      <w:pPr>
        <w:jc w:val="center"/>
        <w:rPr>
          <w:b/>
        </w:rPr>
      </w:pPr>
    </w:p>
    <w:p w:rsidR="00C2191B" w:rsidRPr="0024291D" w:rsidRDefault="00C2191B" w:rsidP="007E346A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Additional Information about the Working Group’s </w:t>
      </w:r>
      <w:r w:rsidRPr="0024291D">
        <w:rPr>
          <w:rFonts w:ascii="Times New Roman" w:hAnsi="Times New Roman"/>
          <w:b/>
          <w:sz w:val="32"/>
        </w:rPr>
        <w:t xml:space="preserve">Questions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C2191B" w:rsidTr="008530A3">
        <w:tc>
          <w:tcPr>
            <w:tcW w:w="9576" w:type="dxa"/>
          </w:tcPr>
          <w:p w:rsidR="00C2191B" w:rsidRPr="008530A3" w:rsidRDefault="00C2191B" w:rsidP="008530A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b/>
                <w:sz w:val="28"/>
              </w:rPr>
            </w:pPr>
            <w:r w:rsidRPr="008530A3">
              <w:rPr>
                <w:rFonts w:ascii="Times New Roman" w:hAnsi="Times New Roman"/>
                <w:b/>
                <w:sz w:val="28"/>
              </w:rPr>
              <w:t>How do you envision the WeBWor</w:t>
            </w:r>
            <w:r>
              <w:rPr>
                <w:rFonts w:ascii="Times New Roman" w:hAnsi="Times New Roman"/>
                <w:b/>
                <w:sz w:val="28"/>
              </w:rPr>
              <w:t>K</w:t>
            </w:r>
            <w:r w:rsidRPr="008530A3">
              <w:rPr>
                <w:rFonts w:ascii="Times New Roman" w:hAnsi="Times New Roman"/>
                <w:b/>
                <w:sz w:val="28"/>
              </w:rPr>
              <w:t xml:space="preserve"> system as a research tool? </w:t>
            </w:r>
          </w:p>
          <w:p w:rsidR="00C2191B" w:rsidRPr="008530A3" w:rsidRDefault="00C2191B" w:rsidP="008530A3">
            <w:pPr>
              <w:pStyle w:val="ListParagraph"/>
              <w:ind w:left="360"/>
              <w:rPr>
                <w:rFonts w:ascii="Times New Roman" w:hAnsi="Times New Roman"/>
                <w:b/>
              </w:rPr>
            </w:pPr>
          </w:p>
          <w:p w:rsidR="00C2191B" w:rsidRPr="008530A3" w:rsidRDefault="00C2191B" w:rsidP="008530A3">
            <w:pPr>
              <w:pStyle w:val="ListParagraph"/>
              <w:ind w:left="360"/>
              <w:rPr>
                <w:rFonts w:ascii="Times New Roman" w:hAnsi="Times New Roman"/>
              </w:rPr>
            </w:pPr>
            <w:r w:rsidRPr="008530A3">
              <w:rPr>
                <w:rFonts w:ascii="Times New Roman" w:hAnsi="Times New Roman"/>
              </w:rPr>
              <w:t>During the discussion, we will share the ways we have used the enhanced WeBWor</w:t>
            </w:r>
            <w:r>
              <w:rPr>
                <w:rFonts w:ascii="Times New Roman" w:hAnsi="Times New Roman"/>
              </w:rPr>
              <w:t>K</w:t>
            </w:r>
            <w:r w:rsidRPr="008530A3">
              <w:rPr>
                <w:rFonts w:ascii="Times New Roman" w:hAnsi="Times New Roman"/>
              </w:rPr>
              <w:t xml:space="preserve"> system to collect data on students’ difficulties </w:t>
            </w:r>
            <w:r>
              <w:rPr>
                <w:rFonts w:ascii="Times New Roman" w:hAnsi="Times New Roman"/>
              </w:rPr>
              <w:t>with</w:t>
            </w:r>
            <w:r w:rsidRPr="008530A3">
              <w:rPr>
                <w:rFonts w:ascii="Times New Roman" w:hAnsi="Times New Roman"/>
              </w:rPr>
              <w:t xml:space="preserve"> function composition through different strands of first semester calculus</w:t>
            </w:r>
            <w:r>
              <w:rPr>
                <w:rFonts w:ascii="Times New Roman" w:hAnsi="Times New Roman"/>
              </w:rPr>
              <w:t xml:space="preserve"> (see Figure 1 below)</w:t>
            </w:r>
            <w:r w:rsidRPr="008530A3">
              <w:rPr>
                <w:rFonts w:ascii="Times New Roman" w:hAnsi="Times New Roman"/>
              </w:rPr>
              <w:t>. The group will be invited to share what modifications they would like to see and use for collecting meaningful data. We envision WeBWorK as a tool that will compliment qualitative research methods. Discussion is needed to determine how best to implement this.</w:t>
            </w:r>
          </w:p>
          <w:p w:rsidR="00C2191B" w:rsidRPr="008530A3" w:rsidRDefault="00C2191B" w:rsidP="007E346A">
            <w:pPr>
              <w:rPr>
                <w:rFonts w:ascii="Times New Roman" w:hAnsi="Times New Roman"/>
              </w:rPr>
            </w:pPr>
          </w:p>
        </w:tc>
      </w:tr>
      <w:tr w:rsidR="00C2191B" w:rsidTr="008530A3">
        <w:tc>
          <w:tcPr>
            <w:tcW w:w="9576" w:type="dxa"/>
          </w:tcPr>
          <w:p w:rsidR="00C2191B" w:rsidRPr="008530A3" w:rsidRDefault="00C2191B" w:rsidP="008530A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</w:rPr>
            </w:pPr>
            <w:r w:rsidRPr="008530A3">
              <w:rPr>
                <w:rFonts w:ascii="Times New Roman" w:hAnsi="Times New Roman"/>
                <w:b/>
                <w:sz w:val="28"/>
              </w:rPr>
              <w:t>How can the WeBWor</w:t>
            </w:r>
            <w:r>
              <w:rPr>
                <w:rFonts w:ascii="Times New Roman" w:hAnsi="Times New Roman"/>
                <w:b/>
                <w:sz w:val="28"/>
              </w:rPr>
              <w:t>K</w:t>
            </w:r>
            <w:r w:rsidRPr="008530A3">
              <w:rPr>
                <w:rFonts w:ascii="Times New Roman" w:hAnsi="Times New Roman"/>
                <w:b/>
                <w:sz w:val="28"/>
              </w:rPr>
              <w:t xml:space="preserve"> system be used as an in-class instructional tool to facilitate meaningful discussion around authentic student work?</w:t>
            </w:r>
            <w:r w:rsidRPr="008530A3">
              <w:rPr>
                <w:rFonts w:ascii="Times New Roman" w:hAnsi="Times New Roman"/>
                <w:sz w:val="28"/>
              </w:rPr>
              <w:t xml:space="preserve"> </w:t>
            </w:r>
          </w:p>
          <w:p w:rsidR="00C2191B" w:rsidRPr="008530A3" w:rsidRDefault="00C2191B" w:rsidP="008530A3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C2191B" w:rsidRPr="008530A3" w:rsidRDefault="00C2191B" w:rsidP="008530A3">
            <w:pPr>
              <w:pStyle w:val="ListParagraph"/>
              <w:ind w:left="360"/>
              <w:rPr>
                <w:rFonts w:ascii="Times New Roman" w:hAnsi="Times New Roman"/>
              </w:rPr>
            </w:pPr>
            <w:r w:rsidRPr="008530A3">
              <w:rPr>
                <w:rFonts w:ascii="Times New Roman" w:hAnsi="Times New Roman"/>
              </w:rPr>
              <w:t xml:space="preserve">We are interested in having students work on problems during instruction followed by a facilitated discussion focused around the student-generated solutions. </w:t>
            </w:r>
          </w:p>
          <w:p w:rsidR="00C2191B" w:rsidRPr="008530A3" w:rsidRDefault="00C2191B" w:rsidP="007E346A">
            <w:pPr>
              <w:rPr>
                <w:rFonts w:ascii="Times New Roman" w:hAnsi="Times New Roman"/>
              </w:rPr>
            </w:pPr>
          </w:p>
        </w:tc>
      </w:tr>
      <w:tr w:rsidR="00C2191B" w:rsidTr="008530A3">
        <w:tc>
          <w:tcPr>
            <w:tcW w:w="9576" w:type="dxa"/>
          </w:tcPr>
          <w:p w:rsidR="00C2191B" w:rsidRPr="008530A3" w:rsidRDefault="00C2191B" w:rsidP="008530A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/>
                <w:sz w:val="28"/>
              </w:rPr>
            </w:pPr>
            <w:r w:rsidRPr="008530A3">
              <w:rPr>
                <w:rFonts w:ascii="Times New Roman" w:hAnsi="Times New Roman"/>
                <w:b/>
                <w:sz w:val="28"/>
              </w:rPr>
              <w:t>What other technologies or online systems have you used or been using for research and/or in class?</w:t>
            </w:r>
            <w:r w:rsidRPr="008530A3">
              <w:rPr>
                <w:rFonts w:ascii="Times New Roman" w:hAnsi="Times New Roman"/>
                <w:sz w:val="28"/>
              </w:rPr>
              <w:t xml:space="preserve"> </w:t>
            </w:r>
          </w:p>
          <w:p w:rsidR="00C2191B" w:rsidRPr="008530A3" w:rsidRDefault="00C2191B" w:rsidP="008530A3">
            <w:pPr>
              <w:pStyle w:val="ListParagraph"/>
              <w:ind w:left="360"/>
              <w:rPr>
                <w:rFonts w:ascii="Times New Roman" w:hAnsi="Times New Roman"/>
              </w:rPr>
            </w:pPr>
          </w:p>
          <w:p w:rsidR="00C2191B" w:rsidRPr="008530A3" w:rsidRDefault="00C2191B" w:rsidP="008530A3">
            <w:pPr>
              <w:pStyle w:val="ListParagraph"/>
              <w:ind w:left="360"/>
              <w:rPr>
                <w:rFonts w:ascii="Times New Roman" w:hAnsi="Times New Roman"/>
              </w:rPr>
            </w:pPr>
            <w:r w:rsidRPr="008530A3">
              <w:rPr>
                <w:rFonts w:ascii="Times New Roman" w:hAnsi="Times New Roman"/>
              </w:rPr>
              <w:t xml:space="preserve">We ask the group to share their experiences using technologies in terms of what worked and did not work as instructional and research tools.  </w:t>
            </w:r>
          </w:p>
          <w:p w:rsidR="00C2191B" w:rsidRPr="008530A3" w:rsidRDefault="00C2191B" w:rsidP="007E346A">
            <w:pPr>
              <w:rPr>
                <w:rFonts w:ascii="Times New Roman" w:hAnsi="Times New Roman"/>
              </w:rPr>
            </w:pPr>
          </w:p>
        </w:tc>
      </w:tr>
    </w:tbl>
    <w:p w:rsidR="00C2191B" w:rsidRDefault="00C2191B" w:rsidP="0024291D">
      <w:pPr>
        <w:rPr>
          <w:rFonts w:ascii="Times New Roman" w:hAnsi="Times New Roman"/>
        </w:rPr>
      </w:pPr>
    </w:p>
    <w:p w:rsidR="00C2191B" w:rsidRDefault="00C2191B" w:rsidP="002429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1: </w:t>
      </w:r>
      <w:bookmarkStart w:id="0" w:name="_GoBack"/>
      <w:bookmarkEnd w:id="0"/>
      <w:r>
        <w:rPr>
          <w:noProof/>
        </w:rPr>
        <w:pict>
          <v:group id="Group 29" o:spid="_x0000_s1026" style="position:absolute;margin-left:-8.95pt;margin-top:351pt;width:478.7pt;height:210.15pt;z-index:251658240;mso-position-horizontal-relative:margin;mso-position-vertical-relative:margin" coordorigin=",-1127" coordsize="59442,301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">
            <o:lock v:ext="edit" aspectratio="t"/>
            <v:group id="Group 38" o:spid="_x0000_s1027" style="position:absolute;top:-1127;width:59442;height:30152" coordorigin="-10,-1128" coordsize="59446,301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left:-10;top:2773;width:28706;height:1765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TSVL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r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NJUvCAAAA2wAAAA8AAAAAAAAAAAAAAAAAlwIAAGRycy9kb3du&#10;cmV2LnhtbFBLBQYAAAAABAAEAPUAAACGAwAAAAA=&#10;">
                <v:textbox>
                  <w:txbxContent>
                    <w:p w:rsidR="00C2191B" w:rsidRPr="00F2299D" w:rsidRDefault="00C2191B" w:rsidP="004F776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9" type="#_x0000_t75" style="position:absolute;left:28814;top:2764;width:30622;height:26262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Qb&#10;HIq/AAAA2wAAAA8AAABkcnMvZG93bnJldi54bWxET02LwjAQvS/4H8II3tbUIrJUo6iLsFc1IN6G&#10;ZmyqzaQ2Ueu/3xwW9vh434tV7xrxpC7UnhVMxhkI4tKbmisF+rj7/AIRIrLBxjMpeFOA1XLwscDC&#10;+Bfv6XmIlUghHApUYGNsCylDaclhGPuWOHEX3zmMCXaVNB2+UrhrZJ5lM+mw5tRgsaWtpfJ2eDgF&#10;V62/z0ctZxunT/ld7zaP6cQqNRr26zmISH38F/+5f4yCPK1PX9IPkMt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DEGxyKvwAAANsAAAAPAAAAAAAAAAAAAAAAAJwCAABkcnMv&#10;ZG93bnJldi54bWxQSwUGAAAAAAQABAD3AAAAiAMAAAAA&#10;" stroked="t">
                <v:imagedata r:id="rId9" o:title=""/>
                <v:path arrowok="t"/>
              </v:shape>
              <v:shape id="Picture 41" o:spid="_x0000_s1030" type="#_x0000_t75" style="position:absolute;left:106;top:20839;width:28495;height:8187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2s&#10;y6LDAAAA2wAAAA8AAABkcnMvZG93bnJldi54bWxEj0+LwjAUxO8LfofwBG9rqqBINYqKuwjqwT+w&#10;7O1t87YtNi8liVq/vREEj8PM/IaZzBpTiSs5X1pW0OsmIIgzq0vOFZyOX58jED4ga6wsk4I7eZhN&#10;Wx8TTLW98Z6uh5CLCGGfooIihDqV0mcFGfRdWxNH7986gyFKl0vt8BbhppL9JBlKgyXHhQJrWhaU&#10;nQ8Xo+DbNdukvm94i26w/FuMePW7+1Gq027mYxCBmvAOv9prraDfg+eX+APk9A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azLosMAAADbAAAADwAAAAAAAAAAAAAAAACcAgAA&#10;ZHJzL2Rvd25yZXYueG1sUEsFBgAAAAAEAAQA9wAAAIwDAAAAAA==&#10;" stroked="t">
                <v:imagedata r:id="rId10" o:title=""/>
                <v:path arrowok="t"/>
              </v:shape>
              <v:shape id="Text Box 2" o:spid="_x0000_s1031" type="#_x0000_t202" style="position:absolute;top:-1128;width:59436;height:380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hX2HxQAA&#10;ANsAAAAPAAAAZHJzL2Rvd25yZXYueG1sRI9Ba8JAFITvQv/D8gq9iG4axdrUVaSg2JtNRa+P7DMJ&#10;zb6Nu2tM/323IPQ4zMw3zGLVm0Z05HxtWcHzOAFBXFhdc6ng8LUZzUH4gKyxsUwKfsjDavkwWGCm&#10;7Y0/qctDKSKEfYYKqhDaTEpfVGTQj21LHL2zdQZDlK6U2uEtwk0j0ySZSYM1x4UKW3qvqPjOr0bB&#10;fLrrTv5jsj8Ws3PzGoYv3fbilHp67NdvIAL14T98b++0gjSFvy/x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FfYfFAAAA2wAAAA8AAAAAAAAAAAAAAAAAlwIAAGRycy9k&#10;b3ducmV2LnhtbFBLBQYAAAAABAAEAPUAAACJAwAAAAA=&#10;">
                <v:textbox>
                  <w:txbxContent>
                    <w:p w:rsidR="00C2191B" w:rsidRPr="00DB39FE" w:rsidRDefault="00C2191B" w:rsidP="004F776A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Formative Assessment with Student Abilities categorized on WeBWorK data</w:t>
                      </w:r>
                    </w:p>
                  </w:txbxContent>
                </v:textbox>
              </v:shape>
            </v:group>
            <v:shape id="Picture 20" o:spid="_x0000_s1032" type="#_x0000_t75" style="position:absolute;left:190;top:3238;width:28289;height:15812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C&#10;pNvGAAAA2wAAAA8AAABkcnMvZG93bnJldi54bWxEj0FrwkAUhO+F/oflCb3VjVZEopsgrS2Kl9Yq&#10;6O2RfSZps29DdpvEf+8KQo/DzHzDLNLeVKKlxpWWFYyGEQjizOqScwX77/fnGQjnkTVWlknBhRyk&#10;yePDAmNtO/6idudzESDsYlRQeF/HUrqsIINuaGvi4J1tY9AH2eRSN9gFuKnkOIqm0mDJYaHAml4L&#10;yn53f0bBbHV6aw+r7U82Ok023ecRP5YbVOpp0C/nIDz1/j98b6+1gvEL3L6EHyCTK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9EKk28YAAADbAAAADwAAAAAAAAAAAAAAAACc&#10;AgAAZHJzL2Rvd25yZXYueG1sUEsFBgAAAAAEAAQA9wAAAI8DAAAAAA==&#10;">
              <v:imagedata r:id="rId11" o:title=""/>
              <v:path arrowok="t"/>
            </v:shape>
            <v:rect id="Rectangle 22" o:spid="_x0000_s1033" style="position:absolute;left:1333;top:13716;width:9906;height:5429;visibility:visibl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DYvoxAAA&#10;ANsAAAAPAAAAZHJzL2Rvd25yZXYueG1sRI9Ba8JAFITvgv9heUJvulGkSJqNFKEQT2qU1uMj+7oJ&#10;zb4N2a2J/fVuodDjMDPfMNl2tK24Ue8bxwqWiwQEceV0w0bB5fw234DwAVlj65gU3MnDNp9OMky1&#10;G/hEtzIYESHsU1RQh9ClUvqqJot+4Tri6H263mKIsjdS9zhEuG3lKkmepcWG40KNHe1qqr7Kb6vg&#10;eDeXn7H72JvqgMN7cbyWxXWt1NNsfH0BEWgM/+G/dqEVrNbw+yX+AJ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2L6MQAAADbAAAADwAAAAAAAAAAAAAAAACXAgAAZHJzL2Rv&#10;d25yZXYueG1sUEsFBgAAAAAEAAQA9QAAAIgDAAAAAA==&#10;" strokecolor="white" strokeweight="2pt"/>
            <v:shape id="Picture 24" o:spid="_x0000_s1034" type="#_x0000_t75" style="position:absolute;left:95;top:15621;width:11335;height:3429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nJ&#10;HOrEAAAA2wAAAA8AAABkcnMvZG93bnJldi54bWxEj0+LwjAUxO/CfofwFrxpqqBI1yjioiyIB/9Q&#10;9vhsnm2xeek22bZ+eyMIHoeZ+Q0zX3amFA3VrrCsYDSMQBCnVhecKTifNoMZCOeRNZaWScGdHCwX&#10;H705xtq2fKDm6DMRIOxiVJB7X8VSujQng25oK+LgXW1t0AdZZ1LX2Aa4KeU4iqbSYMFhIceK1jml&#10;t+O/UfB7+t6mzXln/P5i/tpomiT3faJU/7NbfYHw1Pl3+NX+0QrGE3h+CT9ALh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nJHOrEAAAA2wAAAA8AAAAAAAAAAAAAAAAAnAIA&#10;AGRycy9kb3ducmV2LnhtbFBLBQYAAAAABAAEAPcAAACNAwAAAAA=&#10;">
              <v:imagedata r:id="rId12" o:title="" croptop="-24572f" cropbottom="-36278f" cropleft="590f" cropright="2414f"/>
              <v:path arrowok="t"/>
            </v:shape>
            <v:shape id="Circular Arrow 42" o:spid="_x0000_s1035" style="position:absolute;left:40787;top:7227;width:11856;height:13480;rotation:-7650201fd;flip:x y;visibility:visible;mso-wrap-style:square;v-text-anchor:middle" coordsize="1185545,1348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HLOIxAAA&#10;ANsAAAAPAAAAZHJzL2Rvd25yZXYueG1sRI9Ba8JAFITvgv9heQVvumnE1KauIoLiUa1t6e2RfU1C&#10;s29jdo3x37uC4HGYmW+Y2aIzlWipcaVlBa+jCARxZnXJuYLj53o4BeE8ssbKMim4koPFvN+bYart&#10;hffUHnwuAoRdigoK7+tUSpcVZNCNbE0cvD/bGPRBNrnUDV4C3FQyjqJEGiw5LBRY06qg7P9wNgqm&#10;++74dtq1k/ev8fiH49/NySbfSg1euuUHCE+df4Yf7a1WECdw/xJ+gJ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hyziMQAAADbAAAADwAAAAAAAAAAAAAAAACXAgAAZHJzL2Rv&#10;d25yZXYueG1sUEsFBgAAAAAEAAQA9QAAAIgDAAAAAA==&#10;" path="m373511,135248c518139,56322,686236,59768,828362,144570v122358,73008,214342,199762,255377,351910l1161002,490451,1055054,637983,902840,510594r77108,-6016c896019,229773,631944,102231,412223,230379l373511,135248xe" fillcolor="#4f81bd" strokeweight="2pt">
              <v:path arrowok="t" o:connecttype="custom" o:connectlocs="3736,1352;8285,1445;10839,4964;11611,4904;10552,6379;9029,5105;9801,5045;4123,2303;3736,1352" o:connectangles="0,0,0,0,0,0,0,0,0"/>
            </v:shape>
            <v:shape id="Picture 18" o:spid="_x0000_s1036" type="#_x0000_t75" style="position:absolute;left:190;top:7810;width:11049;height:581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o&#10;Qf/DAAAA2wAAAA8AAABkcnMvZG93bnJldi54bWxEj0GLwjAUhO8L/ofwhL0smq4HXapRiqywIB7s&#10;+gMezTMpNi+1ibX77zeC4HGYmW+Y1WZwjeipC7VnBZ/TDARx5XXNRsHpdzf5AhEissbGMyn4owCb&#10;9ehthbn2dz5SX0YjEoRDjgpsjG0uZagsOQxT3xIn7+w7hzHJzkjd4T3BXSNnWTaXDmtOCxZb2lqq&#10;LuXNKeid/aivsSjNvjTbfeEup8P8W6n38VAsQUQa4iv8bP9oBbMFPL6kHyDX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uhB/8MAAADbAAAADwAAAAAAAAAAAAAAAACcAgAA&#10;ZHJzL2Rvd25yZXYueG1sUEsFBgAAAAAEAAQA9wAAAIwDAAAAAA==&#10;">
              <v:imagedata r:id="rId13" o:title="" cropright="36220f"/>
              <v:path arrowok="t"/>
            </v:shape>
            <v:shape id="Picture 1" o:spid="_x0000_s1037" type="#_x0000_t75" style="position:absolute;left:12001;top:7048;width:14288;height:11144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0I&#10;w7XCAAAA2wAAAA8AAABkcnMvZG93bnJldi54bWxET8tqwkAU3Rf8h+EK7nSikiLRUdQidFGkPhCX&#10;l8w1CWbupJlJTPv1zkLo8nDei1VnStFS7QrLCsajCARxanXBmYLzaTecgXAeWWNpmRT8koPVsve2&#10;wETbBx+oPfpMhBB2CSrIva8SKV2ak0E3shVx4G62NugDrDOpa3yEcFPKSRS9S4MFh4YcK9rmlN6P&#10;jVEQX65NW37tL9/Tj3v8FzU/03iDSg363XoOwlPn/8Uv96dWMAljw5fwA+TyC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9CMO1wgAAANsAAAAPAAAAAAAAAAAAAAAAAJwCAABk&#10;cnMvZG93bnJldi54bWxQSwUGAAAAAAQABAD3AAAAiwMAAAAA&#10;">
              <v:imagedata r:id="rId14" o:title=""/>
              <v:path arrowok="t"/>
            </v:shape>
            <v:shape id="Picture 25" o:spid="_x0000_s1038" type="#_x0000_t75" alt="http://magpie.physics.winona.edu/connecting/report/postDiagram2.png" style="position:absolute;left:95;top:20764;width:28670;height:8287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Ka&#10;KjzGAAAA2wAAAA8AAABkcnMvZG93bnJldi54bWxEj09rAjEUxO8Fv0N4gpdSs+ag7dYoi/inPfRQ&#10;q/T62Lxulm5elk3UtZ++EQo9DjPzG2a+7F0jztSF2rOGyTgDQVx6U3Ol4fCxeXgEESKywcYzabhS&#10;gOVicDfH3PgLv9N5HyuRIBxy1GBjbHMpQ2nJYRj7ljh5X75zGJPsKmk6vCS4a6TKsql0WHNasNjS&#10;ylL5vT85DUd12hXq0xav92/4sy5m2y1LpfVo2BfPICL18T/8134xGtQT3L6kHyAX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UpoqPMYAAADbAAAADwAAAAAAAAAAAAAAAACc&#10;AgAAZHJzL2Rvd25yZXYueG1sUEsFBgAAAAAEAAQA9wAAAI8DAAAAAA==&#10;">
              <v:imagedata r:id="rId15" o:title="" croptop="-943f" cropbottom="-819f" cropleft="914f" cropright="-914f"/>
              <v:path arrowok="t"/>
            </v:shape>
            <v:shape id="Circular Arrow 42" o:spid="_x0000_s1039" style="position:absolute;left:23336;top:13048;width:13456;height:13475;rotation:-5120194fd;visibility:visible;mso-wrap-style:square;v-text-anchor:middle" coordsize="1185545,1348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Bg90wgAA&#10;ANsAAAAPAAAAZHJzL2Rvd25yZXYueG1sRE89b8IwEN0r9T9YV6lbcaAFRQGDKiQkGBhKu7Ad8ZEE&#10;7HMaHxD66+uhUsen9z1b9N6pK3WxCWxgOMhAEZfBNlwZ+PpcveSgoiBbdIHJwJ0iLOaPDzMsbLjx&#10;B113UqkUwrFAA7VIW2gdy5o8xkFoiRN3DJ1HSbCrtO3wlsK906Msm2iPDaeGGlta1lSedxdvYP+W&#10;n7bi1sfDauQ2+/H3Jv+RsTHPT/37FJRQL//iP/faGnhN69OX9AP0/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GD3TCAAAA2wAAAA8AAAAAAAAAAAAAAAAAlwIAAGRycy9kb3du&#10;cmV2LnhtbFBLBQYAAAAABAAEAPUAAACGAwAAAAA=&#10;" path="m373511,135248c518139,56322,686236,59768,828362,144570v122358,73008,214342,199762,255377,351910l1161002,490451,1055054,637983,902840,510594r77108,-6016c896019,229773,631944,102231,412223,230379l373511,135248xe" fillcolor="#4f81bd" strokeweight="2pt">
              <v:path arrowok="t" o:connecttype="custom" o:connectlocs="4812,1351;10671,1444;13961,4960;14956,4900;13591,6374;11630,5101;12624,5041;5310,2302;4812,1351" o:connectangles="0,0,0,0,0,0,0,0,0"/>
            </v:shape>
            <v:shape id="Picture 21" o:spid="_x0000_s1040" type="#_x0000_t75" style="position:absolute;left:4286;top:13620;width:7144;height:1429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Jd&#10;nKXDAAAA2wAAAA8AAABkcnMvZG93bnJldi54bWxEj0FrAjEUhO+F/ofwCr3V7LalldUoS6HQUixo&#10;9f7YPHeDm5eQRHf9940geBxm5htmvhxtL04UonGsoJwUIIgbpw23CrZ/n09TEDEha+wdk4IzRVgu&#10;7u/mWGk38JpOm9SKDOFYoYIuJV9JGZuOLMaJ88TZ27tgMWUZWqkDDhlue/lcFG/SouG80KGnj46a&#10;w+ZoFbybeHz9OXuvB//9W+5CvRpNrdTjw1jPQCQa0y18bX9pBS8lXL7kHyAX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l2cpcMAAADbAAAADwAAAAAAAAAAAAAAAACcAgAA&#10;ZHJzL2Rvd25yZXYueG1sUEsFBgAAAAAEAAQA9wAAAIwDAAAAAA==&#10;">
              <v:imagedata r:id="rId13" o:title="" croptop="33379f" cropbottom="16006f" cropleft="29691f" cropright="16849f"/>
              <v:path arrowok="t"/>
            </v:shape>
            <v:shape id="Circular Arrow 42" o:spid="_x0000_s1041" style="position:absolute;left:4143;top:10810;width:11855;height:13475;rotation:-6304299fd;flip:y;visibility:visible;mso-wrap-style:square;v-text-anchor:middle" coordsize="1185545,1348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/RH/xAAA&#10;ANsAAAAPAAAAZHJzL2Rvd25yZXYueG1sRI/dasJAEIXvC32HZQq9EbOpFYmpq4hQCFQFow8wZqdJ&#10;aHY2ZLdJ+vauIPTycH4+zmozmkb01LnasoK3KAZBXFhdc6ngcv6cJiCcR9bYWCYFf+Rgs35+WmGq&#10;7cAn6nNfijDCLkUFlfdtKqUrKjLoItsSB+/bdgZ9kF0pdYdDGDeNnMXxQhqsORAqbGlXUfGT/5oA&#10;2W0ny7g/jVjr4yH5Osz3+TVT6vVl3H6A8DT6//CjnWkF7zO4fwk/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P0R/8QAAADbAAAADwAAAAAAAAAAAAAAAACXAgAAZHJzL2Rv&#10;d25yZXYueG1sUEsFBgAAAAAEAAQA9QAAAIgDAAAAAA==&#10;" path="m373511,135248c518139,56322,686236,59768,828362,144570v122358,73008,214342,199762,255377,351910l1161002,490451,1055054,637983,902840,510594r77108,-6016c896019,229773,631944,102231,412223,230379l373511,135248xe" fillcolor="#4f81bd" strokeweight="2pt">
              <v:path arrowok="t" o:connecttype="custom" o:connectlocs="3735,1351;8283,1444;10837,4960;11610,4900;10550,6374;9028,5101;9799,5041;4122,2302;3735,1351" o:connectangles="0,0,0,0,0,0,0,0,0"/>
            </v:shape>
            <w10:wrap type="square" anchorx="margin" anchory="margin"/>
          </v:group>
        </w:pict>
      </w:r>
    </w:p>
    <w:sectPr w:rsidR="00C2191B" w:rsidSect="007C39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64FB"/>
    <w:multiLevelType w:val="hybridMultilevel"/>
    <w:tmpl w:val="DE38902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C155B3"/>
    <w:multiLevelType w:val="hybridMultilevel"/>
    <w:tmpl w:val="DE38902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A7E"/>
    <w:rsid w:val="00004E5E"/>
    <w:rsid w:val="000D7696"/>
    <w:rsid w:val="00116937"/>
    <w:rsid w:val="001551DC"/>
    <w:rsid w:val="00196048"/>
    <w:rsid w:val="0024291D"/>
    <w:rsid w:val="002529F0"/>
    <w:rsid w:val="00254E63"/>
    <w:rsid w:val="003861AC"/>
    <w:rsid w:val="003F793C"/>
    <w:rsid w:val="004F776A"/>
    <w:rsid w:val="00544D15"/>
    <w:rsid w:val="00727DFB"/>
    <w:rsid w:val="00730913"/>
    <w:rsid w:val="007C39B0"/>
    <w:rsid w:val="007E346A"/>
    <w:rsid w:val="007F1C5A"/>
    <w:rsid w:val="00802C47"/>
    <w:rsid w:val="008170EC"/>
    <w:rsid w:val="0085288B"/>
    <w:rsid w:val="008530A3"/>
    <w:rsid w:val="00975FA4"/>
    <w:rsid w:val="009E7A7E"/>
    <w:rsid w:val="00A300DC"/>
    <w:rsid w:val="00A75CCB"/>
    <w:rsid w:val="00A94E5B"/>
    <w:rsid w:val="00B30063"/>
    <w:rsid w:val="00BC59CE"/>
    <w:rsid w:val="00BE7E40"/>
    <w:rsid w:val="00C2191B"/>
    <w:rsid w:val="00C853E4"/>
    <w:rsid w:val="00CD4996"/>
    <w:rsid w:val="00D0757D"/>
    <w:rsid w:val="00DB39FE"/>
    <w:rsid w:val="00F2299D"/>
    <w:rsid w:val="00FD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6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7A7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7A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A94E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4E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4E5B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4E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94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E5B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4E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C39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pie.physics.winona.edu/limesurvey/index.php?sid=12296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wangberg@winona.edu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ulden.karakok@unco.edu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nengelke@fullerton.edu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598</Words>
  <Characters>3414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 on </dc:title>
  <dc:subject/>
  <dc:creator>Gulden</dc:creator>
  <cp:keywords/>
  <dc:description/>
  <cp:lastModifiedBy>Fullerton</cp:lastModifiedBy>
  <cp:revision>2</cp:revision>
  <dcterms:created xsi:type="dcterms:W3CDTF">2012-01-27T21:41:00Z</dcterms:created>
  <dcterms:modified xsi:type="dcterms:W3CDTF">2012-01-27T21:41:00Z</dcterms:modified>
</cp:coreProperties>
</file>